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8C963" w14:textId="77777777" w:rsidR="001E75CA" w:rsidRDefault="00674ABC">
      <w:r>
        <w:rPr>
          <w:noProof/>
          <w:lang w:val="fr-FR" w:eastAsia="fr-FR" w:bidi="ar-SA"/>
        </w:rPr>
        <w:pict w14:anchorId="2D08C966">
          <v:shapetype id="_x0000_t202" coordsize="21600,21600" o:spt="202" path="m,l,21600r21600,l21600,xe">
            <v:stroke joinstyle="miter"/>
            <v:path gradientshapeok="t" o:connecttype="rect"/>
          </v:shapetype>
          <v:shape id="_x0000_s2337" type="#_x0000_t202" style="position:absolute;margin-left:196.45pt;margin-top:598.65pt;width:372.45pt;height:42.3pt;z-index:251715584;mso-wrap-edited:f;mso-position-horizontal-relative:page;mso-position-vertical-relative:page" wrapcoords="0 0 21600 0 21600 21600 0 21600 0 0" o:allowincell="f" filled="f" stroked="f">
            <v:textbox style="mso-next-textbox:#_x0000_s2337" inset="0,0,0,0">
              <w:txbxContent>
                <w:p w14:paraId="2D08C977" w14:textId="77777777" w:rsidR="00C36099" w:rsidRPr="00C36099" w:rsidRDefault="00C36099" w:rsidP="00C36099">
                  <w:pPr>
                    <w:rPr>
                      <w:b/>
                      <w:iCs/>
                      <w:sz w:val="20"/>
                      <w:szCs w:val="20"/>
                      <w:u w:val="single"/>
                      <w:lang w:val="fr-FR"/>
                    </w:rPr>
                  </w:pPr>
                  <w:r>
                    <w:rPr>
                      <w:b/>
                      <w:iCs/>
                      <w:sz w:val="20"/>
                      <w:szCs w:val="20"/>
                      <w:u w:val="single"/>
                      <w:lang w:val="fr-FR"/>
                    </w:rPr>
                    <w:t>Signature</w:t>
                  </w:r>
                  <w:r w:rsidRPr="00C36099">
                    <w:rPr>
                      <w:b/>
                      <w:iCs/>
                      <w:sz w:val="20"/>
                      <w:szCs w:val="20"/>
                      <w:u w:val="single"/>
                      <w:lang w:val="fr-FR"/>
                    </w:rPr>
                    <w:t xml:space="preserve"> :  </w:t>
                  </w:r>
                </w:p>
                <w:p w14:paraId="2D08C978" w14:textId="77777777" w:rsidR="00C36099" w:rsidRDefault="00C36099" w:rsidP="00C36099">
                  <w:pPr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 w14:anchorId="2D08C967">
          <v:shape id="_x0000_s2330" type="#_x0000_t202" style="position:absolute;margin-left:194.9pt;margin-top:502.1pt;width:372.45pt;height:73.85pt;z-index:251714560;mso-wrap-edited:f;mso-position-horizontal-relative:page;mso-position-vertical-relative:page" wrapcoords="0 0 21600 0 21600 21600 0 21600 0 0" o:allowincell="f" filled="f" stroked="f">
            <v:textbox style="mso-next-textbox:#_x0000_s2330" inset="0,0,0,0">
              <w:txbxContent>
                <w:p w14:paraId="2D08C979" w14:textId="77777777" w:rsidR="00FC4558" w:rsidRPr="00C36099" w:rsidRDefault="00FC4558" w:rsidP="00C36099">
                  <w:pPr>
                    <w:rPr>
                      <w:b/>
                      <w:iCs/>
                      <w:sz w:val="20"/>
                      <w:szCs w:val="20"/>
                      <w:u w:val="single"/>
                      <w:lang w:val="fr-FR"/>
                    </w:rPr>
                  </w:pPr>
                  <w:r w:rsidRPr="00C36099">
                    <w:rPr>
                      <w:b/>
                      <w:iCs/>
                      <w:sz w:val="20"/>
                      <w:szCs w:val="20"/>
                      <w:u w:val="single"/>
                      <w:lang w:val="fr-FR"/>
                    </w:rPr>
                    <w:t xml:space="preserve">Documents à fournir :  </w:t>
                  </w:r>
                  <w:r w:rsidR="00C36099">
                    <w:rPr>
                      <w:b/>
                      <w:iCs/>
                      <w:sz w:val="20"/>
                      <w:szCs w:val="20"/>
                      <w:u w:val="single"/>
                      <w:lang w:val="fr-FR"/>
                    </w:rPr>
                    <w:br/>
                  </w:r>
                </w:p>
                <w:p w14:paraId="2D08C97A" w14:textId="77777777" w:rsidR="00C36099" w:rsidRPr="00E05441" w:rsidRDefault="00C36099" w:rsidP="00E05441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iCs/>
                      <w:sz w:val="20"/>
                      <w:szCs w:val="20"/>
                      <w:lang w:val="fr-FR"/>
                    </w:rPr>
                  </w:pPr>
                  <w:r w:rsidRPr="00FC4558">
                    <w:rPr>
                      <w:iCs/>
                      <w:sz w:val="20"/>
                      <w:szCs w:val="20"/>
                      <w:lang w:val="fr-FR"/>
                    </w:rPr>
                    <w:t xml:space="preserve">certificat médical d’aptitude, en cours </w:t>
                  </w:r>
                  <w:r w:rsidR="00E05441">
                    <w:rPr>
                      <w:iCs/>
                      <w:sz w:val="20"/>
                      <w:szCs w:val="20"/>
                      <w:lang w:val="fr-FR"/>
                    </w:rPr>
                    <w:t>de validité (pour les coureurs)</w:t>
                  </w:r>
                </w:p>
                <w:p w14:paraId="2D08C97B" w14:textId="77777777" w:rsidR="006C1D71" w:rsidRPr="00E05441" w:rsidRDefault="00C36099" w:rsidP="00C36099">
                  <w:pPr>
                    <w:pStyle w:val="Paragraphedeliste"/>
                    <w:numPr>
                      <w:ilvl w:val="0"/>
                      <w:numId w:val="3"/>
                    </w:numPr>
                    <w:rPr>
                      <w:lang w:val="fr-FR"/>
                    </w:rPr>
                  </w:pPr>
                  <w:r w:rsidRPr="00E05441">
                    <w:rPr>
                      <w:iCs/>
                      <w:sz w:val="20"/>
                      <w:szCs w:val="20"/>
                      <w:lang w:val="fr-FR"/>
                    </w:rPr>
                    <w:t xml:space="preserve">le montant annuel de la cotisation : </w:t>
                  </w:r>
                  <w:r w:rsidR="00E05441">
                    <w:rPr>
                      <w:iCs/>
                      <w:sz w:val="20"/>
                      <w:szCs w:val="20"/>
                      <w:lang w:val="fr-FR"/>
                    </w:rPr>
                    <w:t>50 euros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 w14:anchorId="2D08C968">
          <v:group id="_x0000_s2327" style="position:absolute;margin-left:195.95pt;margin-top:680.85pt;width:167.15pt;height:26.65pt;z-index:251713536;mso-position-horizontal-relative:page;mso-position-vertical-relative:page" coordorigin="1152,7425" coordsize="2160,2016" wrapcoords="-150 0 -150 0 21900 0 21900 0 -150 0">
            <v:line id="_x0000_s2328" style="position:absolute" from="1152,7425" to="3312,7425"/>
            <v:shape id="_x0000_s2329" type="#_x0000_t202" style="position:absolute;left:1152;top:7569;width:2160;height:1872" filled="f" stroked="f">
              <v:textbox style="mso-next-textbox:#_x0000_s2329" inset="0,0,0,0">
                <w:txbxContent>
                  <w:p w14:paraId="2D08C97C" w14:textId="77777777" w:rsidR="006C1D71" w:rsidRPr="00C36099" w:rsidRDefault="00C36099" w:rsidP="00C36099">
                    <w:pPr>
                      <w:rPr>
                        <w:szCs w:val="20"/>
                      </w:rPr>
                    </w:pPr>
                    <w:r w:rsidRPr="00C36099">
                      <w:rPr>
                        <w:i/>
                        <w:iCs/>
                        <w:sz w:val="20"/>
                        <w:szCs w:val="20"/>
                        <w:lang w:val="fr-FR"/>
                      </w:rPr>
                      <w:t>A compléter par l’association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2D08C969">
          <v:shape id="_x0000_s2063" type="#_x0000_t202" style="position:absolute;margin-left:196.8pt;margin-top:717.95pt;width:372.45pt;height:40.15pt;z-index:251616256;mso-wrap-edited:f;mso-position-horizontal-relative:page;mso-position-vertical-relative:page" wrapcoords="0 0 21600 0 21600 21600 0 21600 0 0" o:allowincell="f" filled="f" stroked="f">
            <v:textbox style="mso-next-textbox:#_x0000_s2063" inset="0,0,0,0">
              <w:txbxContent>
                <w:p w14:paraId="2D08C97D" w14:textId="77777777" w:rsidR="00C36099" w:rsidRPr="00895957" w:rsidRDefault="00C36099" w:rsidP="007D6219">
                  <w:pPr>
                    <w:spacing w:line="480" w:lineRule="auto"/>
                    <w:rPr>
                      <w:sz w:val="20"/>
                      <w:szCs w:val="20"/>
                      <w:lang w:val="fr-FR"/>
                    </w:rPr>
                  </w:pPr>
                  <w:r w:rsidRPr="00C36099">
                    <w:rPr>
                      <w:sz w:val="20"/>
                      <w:szCs w:val="20"/>
                      <w:lang w:val="fr-FR"/>
                    </w:rPr>
                    <w:t>Certificat médical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 </w:t>
                  </w:r>
                  <w:r w:rsidRPr="00895957">
                    <w:rPr>
                      <w:sz w:val="20"/>
                      <w:szCs w:val="20"/>
                      <w:lang w:val="fr-FR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fr-FR"/>
                    </w:rPr>
                    <w:t>.....................................................................................................</w:t>
                  </w:r>
                  <w:r w:rsidR="00ED4C54">
                    <w:rPr>
                      <w:sz w:val="20"/>
                      <w:szCs w:val="20"/>
                      <w:lang w:val="fr-FR"/>
                    </w:rPr>
                    <w:t>..</w:t>
                  </w:r>
                </w:p>
                <w:p w14:paraId="2D08C97E" w14:textId="77777777" w:rsidR="00C36099" w:rsidRPr="00895957" w:rsidRDefault="00C36099" w:rsidP="007D6219">
                  <w:pPr>
                    <w:spacing w:line="480" w:lineRule="auto"/>
                    <w:rPr>
                      <w:sz w:val="20"/>
                      <w:szCs w:val="20"/>
                      <w:lang w:val="fr-FR"/>
                    </w:rPr>
                  </w:pPr>
                  <w:r w:rsidRPr="00C36099">
                    <w:rPr>
                      <w:sz w:val="20"/>
                      <w:szCs w:val="20"/>
                      <w:lang w:val="fr-FR"/>
                    </w:rPr>
                    <w:t>Date d’adhésion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 </w:t>
                  </w:r>
                  <w:r w:rsidRPr="00895957">
                    <w:rPr>
                      <w:sz w:val="20"/>
                      <w:szCs w:val="20"/>
                      <w:lang w:val="fr-FR"/>
                    </w:rPr>
                    <w:t xml:space="preserve">: </w:t>
                  </w:r>
                  <w:r>
                    <w:rPr>
                      <w:sz w:val="20"/>
                      <w:szCs w:val="20"/>
                      <w:lang w:val="fr-FR"/>
                    </w:rPr>
                    <w:t>.......................................................................................................</w:t>
                  </w:r>
                  <w:r w:rsidR="00ED4C54">
                    <w:rPr>
                      <w:sz w:val="20"/>
                      <w:szCs w:val="20"/>
                      <w:lang w:val="fr-FR"/>
                    </w:rPr>
                    <w:t>.</w:t>
                  </w:r>
                </w:p>
                <w:p w14:paraId="2D08C97F" w14:textId="77777777" w:rsidR="00401A75" w:rsidRPr="00C36099" w:rsidRDefault="00401A75" w:rsidP="007D6219">
                  <w:pPr>
                    <w:spacing w:line="480" w:lineRule="auto"/>
                    <w:rPr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08C96A">
          <v:shape id="_x0000_s2061" type="#_x0000_t202" style="position:absolute;margin-left:191.25pt;margin-top:174.7pt;width:378pt;height:47.8pt;z-index:251614208;mso-wrap-edited:f;mso-position-horizontal-relative:page;mso-position-vertical-relative:page" wrapcoords="0 0 21600 0 21600 21600 0 21600 0 0" filled="f" stroked="f">
            <v:textbox style="mso-next-textbox:#_x0000_s2061" inset="0,0,0,0">
              <w:txbxContent>
                <w:p w14:paraId="2D08C980" w14:textId="77777777" w:rsidR="001E75CA" w:rsidRDefault="00895957" w:rsidP="00895957">
                  <w:pPr>
                    <w:pStyle w:val="Titre1"/>
                    <w:jc w:val="center"/>
                    <w:rPr>
                      <w:color w:val="auto"/>
                      <w:lang w:val="fr-FR"/>
                    </w:rPr>
                  </w:pPr>
                  <w:r>
                    <w:rPr>
                      <w:color w:val="auto"/>
                      <w:lang w:val="fr-FR"/>
                    </w:rPr>
                    <w:t>Bulletin d’adhésion</w:t>
                  </w:r>
                </w:p>
                <w:p w14:paraId="2D08C981" w14:textId="77777777" w:rsidR="00F15C25" w:rsidRPr="007264FA" w:rsidRDefault="007264FA" w:rsidP="007264FA">
                  <w:pPr>
                    <w:jc w:val="center"/>
                    <w:rPr>
                      <w:i/>
                      <w:sz w:val="20"/>
                      <w:szCs w:val="20"/>
                      <w:lang w:val="fr-FR"/>
                    </w:rPr>
                  </w:pPr>
                  <w:r w:rsidRPr="007264FA">
                    <w:rPr>
                      <w:i/>
                      <w:sz w:val="20"/>
                      <w:szCs w:val="20"/>
                      <w:lang w:val="fr-FR"/>
                    </w:rPr>
                    <w:t xml:space="preserve">à envoyer à l’adresse indiquée </w:t>
                  </w:r>
                  <w:r>
                    <w:rPr>
                      <w:i/>
                      <w:sz w:val="20"/>
                      <w:szCs w:val="20"/>
                      <w:lang w:val="fr-FR"/>
                    </w:rPr>
                    <w:t>sur la</w:t>
                  </w:r>
                  <w:r w:rsidRPr="007264FA">
                    <w:rPr>
                      <w:i/>
                      <w:sz w:val="20"/>
                      <w:szCs w:val="20"/>
                      <w:lang w:val="fr-FR"/>
                    </w:rPr>
                    <w:t xml:space="preserve"> gauche</w:t>
                  </w:r>
                </w:p>
              </w:txbxContent>
            </v:textbox>
            <w10:wrap anchorx="page" anchory="page"/>
          </v:shape>
        </w:pict>
      </w:r>
      <w:r>
        <w:pict w14:anchorId="2D08C96B">
          <v:shape id="_x0000_s2060" type="#_x0000_t202" style="position:absolute;margin-left:193.05pt;margin-top:232.25pt;width:372.45pt;height:246.5pt;z-index:251613184;mso-wrap-edited:f;mso-position-horizontal-relative:page;mso-position-vertical-relative:page" wrapcoords="0 0 21600 0 21600 21600 0 21600 0 0" o:allowincell="f" filled="f" stroked="f">
            <v:textbox style="mso-next-textbox:#_x0000_s2060" inset="0,0,0,0">
              <w:txbxContent>
                <w:p w14:paraId="2D08C982" w14:textId="77777777" w:rsidR="00895957" w:rsidRPr="00895957" w:rsidRDefault="00895957" w:rsidP="007D6219">
                  <w:pPr>
                    <w:spacing w:line="480" w:lineRule="auto"/>
                    <w:rPr>
                      <w:sz w:val="20"/>
                      <w:szCs w:val="20"/>
                      <w:lang w:val="fr-FR"/>
                    </w:rPr>
                  </w:pPr>
                  <w:r w:rsidRPr="00895957">
                    <w:rPr>
                      <w:sz w:val="20"/>
                      <w:szCs w:val="20"/>
                      <w:lang w:val="fr-FR"/>
                    </w:rPr>
                    <w:t xml:space="preserve">Nom : </w:t>
                  </w:r>
                  <w:r>
                    <w:rPr>
                      <w:sz w:val="20"/>
                      <w:szCs w:val="20"/>
                      <w:lang w:val="fr-FR"/>
                    </w:rPr>
                    <w:t>..........................................................................................................................</w:t>
                  </w:r>
                </w:p>
                <w:p w14:paraId="2D08C983" w14:textId="77777777" w:rsidR="00895957" w:rsidRPr="00895957" w:rsidRDefault="00895957" w:rsidP="007D6219">
                  <w:pPr>
                    <w:spacing w:line="480" w:lineRule="auto"/>
                    <w:rPr>
                      <w:sz w:val="20"/>
                      <w:szCs w:val="20"/>
                      <w:lang w:val="fr-FR"/>
                    </w:rPr>
                  </w:pPr>
                  <w:r w:rsidRPr="00895957">
                    <w:rPr>
                      <w:sz w:val="20"/>
                      <w:szCs w:val="20"/>
                      <w:lang w:val="fr-FR"/>
                    </w:rPr>
                    <w:t xml:space="preserve">Prénom : </w:t>
                  </w:r>
                  <w:r>
                    <w:rPr>
                      <w:sz w:val="20"/>
                      <w:szCs w:val="20"/>
                      <w:lang w:val="fr-FR"/>
                    </w:rPr>
                    <w:t>.....................................................................................................................</w:t>
                  </w:r>
                </w:p>
                <w:p w14:paraId="2D08C984" w14:textId="77777777" w:rsidR="00895957" w:rsidRPr="00895957" w:rsidRDefault="00895957" w:rsidP="007D6219">
                  <w:pPr>
                    <w:spacing w:line="480" w:lineRule="auto"/>
                    <w:rPr>
                      <w:sz w:val="20"/>
                      <w:szCs w:val="20"/>
                      <w:lang w:val="fr-FR"/>
                    </w:rPr>
                  </w:pPr>
                  <w:r w:rsidRPr="00895957">
                    <w:rPr>
                      <w:sz w:val="20"/>
                      <w:szCs w:val="20"/>
                      <w:lang w:val="fr-FR"/>
                    </w:rPr>
                    <w:t xml:space="preserve">Date de naissance : </w:t>
                  </w:r>
                  <w:r>
                    <w:rPr>
                      <w:sz w:val="20"/>
                      <w:szCs w:val="20"/>
                      <w:lang w:val="fr-FR"/>
                    </w:rPr>
                    <w:t>...................................................................................................</w:t>
                  </w:r>
                </w:p>
                <w:p w14:paraId="2D08C985" w14:textId="77777777" w:rsidR="00895957" w:rsidRPr="00895957" w:rsidRDefault="00895957" w:rsidP="007D6219">
                  <w:pPr>
                    <w:spacing w:line="480" w:lineRule="auto"/>
                    <w:rPr>
                      <w:sz w:val="20"/>
                      <w:szCs w:val="20"/>
                      <w:lang w:val="fr-FR"/>
                    </w:rPr>
                  </w:pPr>
                  <w:r w:rsidRPr="00895957">
                    <w:rPr>
                      <w:sz w:val="20"/>
                      <w:szCs w:val="20"/>
                      <w:lang w:val="fr-FR"/>
                    </w:rPr>
                    <w:t xml:space="preserve">Adresse : </w:t>
                  </w:r>
                  <w:r>
                    <w:rPr>
                      <w:sz w:val="20"/>
                      <w:szCs w:val="20"/>
                      <w:lang w:val="fr-FR"/>
                    </w:rPr>
                    <w:t>.................................................................................................................</w:t>
                  </w:r>
                  <w:r w:rsidR="006A3ED1">
                    <w:rPr>
                      <w:sz w:val="20"/>
                      <w:szCs w:val="20"/>
                      <w:lang w:val="fr-FR"/>
                    </w:rPr>
                    <w:t>...</w:t>
                  </w:r>
                </w:p>
                <w:p w14:paraId="2D08C986" w14:textId="77777777" w:rsidR="00895957" w:rsidRPr="00895957" w:rsidRDefault="00895957" w:rsidP="007D6219">
                  <w:pPr>
                    <w:spacing w:line="480" w:lineRule="auto"/>
                    <w:rPr>
                      <w:sz w:val="20"/>
                      <w:szCs w:val="20"/>
                      <w:lang w:val="fr-FR"/>
                    </w:rPr>
                  </w:pPr>
                  <w:r w:rsidRPr="00895957">
                    <w:rPr>
                      <w:sz w:val="20"/>
                      <w:szCs w:val="20"/>
                      <w:lang w:val="fr-FR"/>
                    </w:rPr>
                    <w:t xml:space="preserve">Code postal / Ville : </w:t>
                  </w:r>
                  <w:r w:rsidR="006A3ED1">
                    <w:rPr>
                      <w:sz w:val="20"/>
                      <w:szCs w:val="20"/>
                      <w:lang w:val="fr-FR"/>
                    </w:rPr>
                    <w:t>...................................................................................................</w:t>
                  </w:r>
                  <w:r w:rsidR="00C72D6A">
                    <w:rPr>
                      <w:sz w:val="20"/>
                      <w:szCs w:val="20"/>
                      <w:lang w:val="fr-FR"/>
                    </w:rPr>
                    <w:t>.</w:t>
                  </w:r>
                </w:p>
                <w:p w14:paraId="2D08C987" w14:textId="77777777" w:rsidR="00895957" w:rsidRPr="00895957" w:rsidRDefault="00895957" w:rsidP="007D6219">
                  <w:pPr>
                    <w:spacing w:line="480" w:lineRule="auto"/>
                    <w:rPr>
                      <w:sz w:val="20"/>
                      <w:szCs w:val="20"/>
                      <w:lang w:val="fr-FR"/>
                    </w:rPr>
                  </w:pPr>
                  <w:r w:rsidRPr="00895957">
                    <w:rPr>
                      <w:sz w:val="20"/>
                      <w:szCs w:val="20"/>
                      <w:lang w:val="fr-FR"/>
                    </w:rPr>
                    <w:t xml:space="preserve">Téléphone : </w:t>
                  </w:r>
                  <w:r w:rsidR="006A3ED1">
                    <w:rPr>
                      <w:sz w:val="20"/>
                      <w:szCs w:val="20"/>
                      <w:lang w:val="fr-FR"/>
                    </w:rPr>
                    <w:t>................................................................................................................</w:t>
                  </w:r>
                </w:p>
                <w:p w14:paraId="2D08C988" w14:textId="77777777" w:rsidR="00895957" w:rsidRPr="00895957" w:rsidRDefault="00895957" w:rsidP="007D6219">
                  <w:pPr>
                    <w:spacing w:line="480" w:lineRule="auto"/>
                    <w:rPr>
                      <w:sz w:val="20"/>
                      <w:szCs w:val="20"/>
                      <w:lang w:val="fr-FR"/>
                    </w:rPr>
                  </w:pPr>
                  <w:r w:rsidRPr="00895957">
                    <w:rPr>
                      <w:sz w:val="20"/>
                      <w:szCs w:val="20"/>
                      <w:lang w:val="fr-FR"/>
                    </w:rPr>
                    <w:t xml:space="preserve">Adresse e-mail : </w:t>
                  </w:r>
                  <w:r w:rsidR="00C72D6A">
                    <w:rPr>
                      <w:sz w:val="20"/>
                      <w:szCs w:val="20"/>
                      <w:lang w:val="fr-FR"/>
                    </w:rPr>
                    <w:t>........................................................................................................</w:t>
                  </w:r>
                  <w:r w:rsidR="00B72B2A">
                    <w:rPr>
                      <w:sz w:val="20"/>
                      <w:szCs w:val="20"/>
                      <w:lang w:val="fr-FR"/>
                    </w:rPr>
                    <w:t>.</w:t>
                  </w:r>
                </w:p>
                <w:p w14:paraId="2D08C989" w14:textId="77777777" w:rsidR="007D6219" w:rsidRDefault="007D6219" w:rsidP="007D6219">
                  <w:pPr>
                    <w:spacing w:line="480" w:lineRule="auto"/>
                    <w:rPr>
                      <w:sz w:val="20"/>
                      <w:szCs w:val="20"/>
                      <w:lang w:val="fr-FR"/>
                    </w:rPr>
                  </w:pPr>
                </w:p>
                <w:p w14:paraId="2D08C98A" w14:textId="77777777" w:rsidR="00B72B2A" w:rsidRPr="00895957" w:rsidRDefault="00B72B2A" w:rsidP="007D6219">
                  <w:pPr>
                    <w:spacing w:line="480" w:lineRule="auto"/>
                    <w:rPr>
                      <w:sz w:val="20"/>
                      <w:szCs w:val="20"/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Coureur : ....................................................................................................................</w:t>
                  </w:r>
                </w:p>
                <w:p w14:paraId="2D08C98B" w14:textId="77777777" w:rsidR="00B72B2A" w:rsidRPr="00B72B2A" w:rsidRDefault="00B72B2A" w:rsidP="007D6219">
                  <w:pPr>
                    <w:spacing w:line="480" w:lineRule="auto"/>
                    <w:rPr>
                      <w:lang w:val="fr-FR"/>
                    </w:rPr>
                  </w:pPr>
                  <w:r>
                    <w:rPr>
                      <w:sz w:val="20"/>
                      <w:szCs w:val="20"/>
                      <w:lang w:val="fr-FR"/>
                    </w:rPr>
                    <w:t>Marcheur / Randonneur : ...........................................................................................</w:t>
                  </w:r>
                </w:p>
                <w:p w14:paraId="2D08C98C" w14:textId="77777777" w:rsidR="00B72B2A" w:rsidRPr="00C36099" w:rsidRDefault="00B72B2A" w:rsidP="007D6219">
                  <w:pPr>
                    <w:spacing w:line="480" w:lineRule="auto"/>
                    <w:rPr>
                      <w:sz w:val="20"/>
                      <w:szCs w:val="20"/>
                      <w:lang w:val="fr-FR"/>
                    </w:rPr>
                  </w:pPr>
                  <w:r w:rsidRPr="00B72B2A">
                    <w:rPr>
                      <w:sz w:val="20"/>
                      <w:szCs w:val="20"/>
                      <w:lang w:val="fr-FR"/>
                    </w:rPr>
                    <w:t>Sympathisant</w:t>
                  </w:r>
                  <w:r>
                    <w:rPr>
                      <w:sz w:val="20"/>
                      <w:szCs w:val="20"/>
                      <w:lang w:val="fr-FR"/>
                    </w:rPr>
                    <w:t xml:space="preserve"> : ..........................................................................................................</w:t>
                  </w:r>
                  <w:r w:rsidR="00FC4558">
                    <w:rPr>
                      <w:sz w:val="20"/>
                      <w:szCs w:val="20"/>
                      <w:lang w:val="fr-FR"/>
                    </w:rPr>
                    <w:t>.</w:t>
                  </w:r>
                </w:p>
                <w:p w14:paraId="2D08C98D" w14:textId="77777777" w:rsidR="001E75CA" w:rsidRPr="00B72B2A" w:rsidRDefault="001E75CA" w:rsidP="007D6219">
                  <w:pPr>
                    <w:spacing w:line="480" w:lineRule="auto"/>
                    <w:rPr>
                      <w:lang w:val="fr-FR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val="fr-FR" w:eastAsia="fr-FR" w:bidi="ar-SA"/>
        </w:rPr>
        <w:pict w14:anchorId="2D08C96C">
          <v:shape id="_x0000_s2318" type="#_x0000_t202" style="position:absolute;margin-left:27.65pt;margin-top:694.05pt;width:140.25pt;height:14.65pt;z-index:251709440;mso-position-horizontal-relative:page;mso-position-vertical-relative:page" filled="f" stroked="f">
            <v:textbox style="mso-next-textbox:#_x0000_s2318" inset="0,0,0,0">
              <w:txbxContent>
                <w:p w14:paraId="2D08C98E" w14:textId="77777777" w:rsidR="009071CD" w:rsidRPr="000E789E" w:rsidRDefault="009071CD" w:rsidP="009071CD">
                  <w:pPr>
                    <w:spacing w:after="60"/>
                    <w:jc w:val="center"/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  <w:lang w:val="fr-FR"/>
                    </w:rPr>
                  </w:pPr>
                  <w:r w:rsidRPr="000E789E">
                    <w:rPr>
                      <w:b/>
                      <w:color w:val="FFFFFF" w:themeColor="background1"/>
                      <w:sz w:val="22"/>
                      <w:szCs w:val="22"/>
                      <w:u w:val="single"/>
                      <w:lang w:val="fr-FR"/>
                    </w:rPr>
                    <w:t>www.souffles-espoir.org</w:t>
                  </w:r>
                </w:p>
              </w:txbxContent>
            </v:textbox>
            <w10:wrap anchorx="page" anchory="page"/>
          </v:shape>
        </w:pict>
      </w:r>
      <w:r w:rsidR="00B83421">
        <w:rPr>
          <w:noProof/>
          <w:lang w:val="fr-FR" w:eastAsia="fr-FR" w:bidi="ar-SA"/>
        </w:rPr>
        <w:drawing>
          <wp:inline distT="0" distB="0" distL="0" distR="0" wp14:anchorId="2D08C96D" wp14:editId="2D08C96E">
            <wp:extent cx="6644005" cy="9236710"/>
            <wp:effectExtent l="19050" t="0" r="4445" b="0"/>
            <wp:docPr id="22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005" cy="9236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 w14:anchorId="2D08C96F">
          <v:shape id="_x0000_s2059" type="#_x0000_t202" style="position:absolute;margin-left:310.75pt;margin-top:774pt;width:250.55pt;height:23.25pt;z-index:251612160;mso-wrap-edited:f;mso-position-horizontal-relative:page;mso-position-vertical-relative:page" wrapcoords="0 0 21600 0 21600 21600 0 21600 0 0" filled="f" stroked="f">
            <v:textbox style="mso-next-textbox:#_x0000_s2059" inset="0,0,0,0">
              <w:txbxContent>
                <w:p w14:paraId="2D08C98F" w14:textId="77777777" w:rsidR="001E75CA" w:rsidRPr="00CB7381" w:rsidRDefault="00F15C25" w:rsidP="000C176A">
                  <w:pPr>
                    <w:jc w:val="right"/>
                    <w:rPr>
                      <w:lang w:val="fr-FR"/>
                    </w:rPr>
                  </w:pPr>
                  <w:r w:rsidRPr="00F15C25">
                    <w:rPr>
                      <w:i/>
                      <w:noProof/>
                      <w:sz w:val="18"/>
                      <w:szCs w:val="18"/>
                      <w:lang w:val="fr-FR" w:eastAsia="fr-FR" w:bidi="ar-SA"/>
                    </w:rPr>
                    <w:drawing>
                      <wp:inline distT="0" distB="0" distL="0" distR="0" wp14:anchorId="2D08C998" wp14:editId="2D08C999">
                        <wp:extent cx="3181985" cy="297121"/>
                        <wp:effectExtent l="0" t="0" r="0" b="0"/>
                        <wp:docPr id="4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1985" cy="297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177939">
                    <w:rPr>
                      <w:i/>
                      <w:noProof/>
                      <w:sz w:val="18"/>
                      <w:szCs w:val="18"/>
                      <w:lang w:val="fr-FR" w:eastAsia="fr-FR" w:bidi="ar-SA"/>
                    </w:rPr>
                    <w:drawing>
                      <wp:inline distT="0" distB="0" distL="0" distR="0" wp14:anchorId="2D08C99A" wp14:editId="2D08C99B">
                        <wp:extent cx="3181985" cy="297121"/>
                        <wp:effectExtent l="0" t="0" r="0" b="0"/>
                        <wp:docPr id="25" name="Image 1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181985" cy="297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</w:p>
    <w:p w14:paraId="2D08C964" w14:textId="77777777" w:rsidR="001E75CA" w:rsidRDefault="00674ABC">
      <w:r>
        <w:pict w14:anchorId="2D08C970"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2057" type="#_x0000_t65" style="position:absolute;margin-left:16.5pt;margin-top:269.4pt;width:166.5pt;height:147.6pt;z-index:251610112;visibility:visible;mso-wrap-edited:f;mso-position-horizontal-relative:page;mso-position-vertical-relative:page" o:allowincell="f" fillcolor="yellow" stroked="f">
            <v:imagedata embosscolor="shadow add(51)"/>
            <v:shadow on="t"/>
            <v:textbox style="mso-next-textbox:#_x0000_s2057">
              <w:txbxContent>
                <w:p w14:paraId="2D08C990" w14:textId="77777777" w:rsidR="000F00B2" w:rsidRDefault="000F00B2" w:rsidP="00CB7381">
                  <w:pPr>
                    <w:pStyle w:val="Corpsdetexte"/>
                    <w:rPr>
                      <w:b/>
                      <w:bCs/>
                      <w:i/>
                      <w:iCs/>
                      <w:color w:val="FFFFFF"/>
                      <w:lang w:val="fr-FR"/>
                    </w:rPr>
                  </w:pPr>
                </w:p>
                <w:p w14:paraId="2D08C991" w14:textId="77777777" w:rsidR="00CB7381" w:rsidRPr="00AD66A5" w:rsidRDefault="00CB7381" w:rsidP="00CB7381">
                  <w:pPr>
                    <w:pStyle w:val="Corpsdetexte"/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</w:pPr>
                  <w:r w:rsidRPr="00AD66A5">
                    <w:rPr>
                      <w:b/>
                      <w:bCs/>
                      <w:i/>
                      <w:iCs/>
                      <w:sz w:val="22"/>
                      <w:szCs w:val="22"/>
                      <w:lang w:val="fr-FR"/>
                    </w:rPr>
                    <w:t>Les SOUFFLES de l'ESPOIR</w:t>
                  </w:r>
                </w:p>
                <w:p w14:paraId="2D08C992" w14:textId="77777777" w:rsidR="00CB7381" w:rsidRPr="00AD66A5" w:rsidRDefault="00CB7381" w:rsidP="00CB7381">
                  <w:pPr>
                    <w:pStyle w:val="Corpsdetexte"/>
                    <w:rPr>
                      <w:b/>
                      <w:bCs/>
                      <w:i/>
                      <w:iCs/>
                      <w:lang w:val="fr-FR"/>
                    </w:rPr>
                  </w:pPr>
                  <w:r w:rsidRPr="00AD66A5">
                    <w:rPr>
                      <w:b/>
                      <w:bCs/>
                      <w:i/>
                      <w:iCs/>
                      <w:lang w:val="fr-FR"/>
                    </w:rPr>
                    <w:t>Courir Contre la Mucoviscidose</w:t>
                  </w:r>
                </w:p>
                <w:p w14:paraId="2D08C993" w14:textId="127A35AB" w:rsidR="00CB7381" w:rsidRPr="00AD66A5" w:rsidRDefault="008A1F47" w:rsidP="00CB7381">
                  <w:pPr>
                    <w:pStyle w:val="Corpsdetexte"/>
                    <w:rPr>
                      <w:b/>
                      <w:bCs/>
                      <w:i/>
                      <w:iCs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lang w:val="fr-FR"/>
                    </w:rPr>
                    <w:t>21 rue du Martray</w:t>
                  </w:r>
                </w:p>
                <w:p w14:paraId="2D08C994" w14:textId="7C790167" w:rsidR="00CB7381" w:rsidRPr="00AD66A5" w:rsidRDefault="008A1F47" w:rsidP="00CB7381">
                  <w:pPr>
                    <w:pStyle w:val="Corpsdetexte"/>
                    <w:rPr>
                      <w:b/>
                      <w:bCs/>
                      <w:i/>
                      <w:iCs/>
                      <w:lang w:val="fr-FR"/>
                    </w:rPr>
                  </w:pPr>
                  <w:r>
                    <w:rPr>
                      <w:b/>
                      <w:bCs/>
                      <w:i/>
                      <w:iCs/>
                      <w:lang w:val="fr-FR"/>
                    </w:rPr>
                    <w:t>95240 Cormeilles en Parisis</w:t>
                  </w:r>
                </w:p>
                <w:p w14:paraId="2D08C995" w14:textId="77777777" w:rsidR="00CB7381" w:rsidRPr="00AD66A5" w:rsidRDefault="00CB7381" w:rsidP="00CB7381">
                  <w:pPr>
                    <w:pStyle w:val="Corpsdetexte"/>
                    <w:rPr>
                      <w:b/>
                      <w:bCs/>
                      <w:i/>
                      <w:iCs/>
                      <w:lang w:val="fr-FR"/>
                    </w:rPr>
                  </w:pPr>
                  <w:r w:rsidRPr="00AD66A5">
                    <w:rPr>
                      <w:b/>
                      <w:bCs/>
                      <w:i/>
                      <w:iCs/>
                      <w:lang w:val="fr-FR"/>
                    </w:rPr>
                    <w:t xml:space="preserve">Tél. : 06.81.15.38.48 </w:t>
                  </w:r>
                </w:p>
                <w:p w14:paraId="2D08C996" w14:textId="77777777" w:rsidR="001E75CA" w:rsidRDefault="00674ABC" w:rsidP="00CB7381">
                  <w:pPr>
                    <w:pStyle w:val="Corpsdetexte"/>
                    <w:rPr>
                      <w:b/>
                      <w:bCs/>
                      <w:i/>
                      <w:iCs/>
                      <w:color w:val="FFFFFF"/>
                      <w:lang w:val="fr-FR"/>
                    </w:rPr>
                  </w:pPr>
                  <w:hyperlink r:id="rId9" w:history="1">
                    <w:r w:rsidR="00CB7381" w:rsidRPr="00F56AE2">
                      <w:rPr>
                        <w:rStyle w:val="Lienhypertexte"/>
                        <w:b/>
                        <w:bCs/>
                        <w:i/>
                        <w:iCs/>
                        <w:lang w:val="fr-FR"/>
                      </w:rPr>
                      <w:t>CoureursMuco@orange.fr</w:t>
                    </w:r>
                  </w:hyperlink>
                </w:p>
                <w:p w14:paraId="2D08C997" w14:textId="77777777" w:rsidR="00CB7381" w:rsidRPr="00CB7381" w:rsidRDefault="00CB7381" w:rsidP="00CB7381">
                  <w:pPr>
                    <w:pStyle w:val="Corpsdetexte"/>
                    <w:rPr>
                      <w:b/>
                      <w:bCs/>
                      <w:i/>
                      <w:iCs/>
                      <w:color w:val="FFFFFF"/>
                      <w:lang w:val="fr-FR"/>
                    </w:rPr>
                  </w:pPr>
                </w:p>
              </w:txbxContent>
            </v:textbox>
            <o:callout v:ext="edit" minusy="t"/>
            <w10:wrap anchorx="page" anchory="page"/>
          </v:shape>
        </w:pict>
      </w:r>
    </w:p>
    <w:sectPr w:rsidR="001E75CA" w:rsidSect="00A5492E">
      <w:headerReference w:type="even" r:id="rId10"/>
      <w:footerReference w:type="first" r:id="rId11"/>
      <w:pgSz w:w="11907" w:h="16839"/>
      <w:pgMar w:top="720" w:right="720" w:bottom="720" w:left="45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3F9D8" w14:textId="77777777" w:rsidR="00674ABC" w:rsidRDefault="00674ABC">
      <w:r>
        <w:separator/>
      </w:r>
    </w:p>
  </w:endnote>
  <w:endnote w:type="continuationSeparator" w:id="0">
    <w:p w14:paraId="51574963" w14:textId="77777777" w:rsidR="00674ABC" w:rsidRDefault="00674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C976" w14:textId="77777777" w:rsidR="00E5026A" w:rsidRPr="00E5026A" w:rsidRDefault="00E5026A" w:rsidP="00E5026A">
    <w:pPr>
      <w:pStyle w:val="Pieddepage"/>
      <w:jc w:val="right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3C316" w14:textId="77777777" w:rsidR="00674ABC" w:rsidRDefault="00674ABC">
      <w:r>
        <w:separator/>
      </w:r>
    </w:p>
  </w:footnote>
  <w:footnote w:type="continuationSeparator" w:id="0">
    <w:p w14:paraId="1279852D" w14:textId="77777777" w:rsidR="00674ABC" w:rsidRDefault="00674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8C975" w14:textId="77777777" w:rsidR="001E75CA" w:rsidRDefault="001E75CA">
    <w:pPr>
      <w:pStyle w:val="En-tte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014715"/>
    <w:multiLevelType w:val="hybridMultilevel"/>
    <w:tmpl w:val="59EE8B88"/>
    <w:lvl w:ilvl="0" w:tplc="DF80B89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E690021"/>
    <w:multiLevelType w:val="hybridMultilevel"/>
    <w:tmpl w:val="3544B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C0E9C"/>
    <w:multiLevelType w:val="hybridMultilevel"/>
    <w:tmpl w:val="4A82E35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2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2014"/>
    <w:rsid w:val="000031C2"/>
    <w:rsid w:val="00031B5D"/>
    <w:rsid w:val="000549DB"/>
    <w:rsid w:val="0007352F"/>
    <w:rsid w:val="000955A8"/>
    <w:rsid w:val="000A0380"/>
    <w:rsid w:val="000C176A"/>
    <w:rsid w:val="000C226A"/>
    <w:rsid w:val="000E789E"/>
    <w:rsid w:val="000F00B2"/>
    <w:rsid w:val="001137AF"/>
    <w:rsid w:val="00142014"/>
    <w:rsid w:val="00144A57"/>
    <w:rsid w:val="00177939"/>
    <w:rsid w:val="001D577B"/>
    <w:rsid w:val="001D7877"/>
    <w:rsid w:val="001E75CA"/>
    <w:rsid w:val="002B1E10"/>
    <w:rsid w:val="00306E26"/>
    <w:rsid w:val="00323E5E"/>
    <w:rsid w:val="0033607F"/>
    <w:rsid w:val="0036203F"/>
    <w:rsid w:val="0037456D"/>
    <w:rsid w:val="00395EE8"/>
    <w:rsid w:val="00401A75"/>
    <w:rsid w:val="00492DDF"/>
    <w:rsid w:val="00495147"/>
    <w:rsid w:val="00503D32"/>
    <w:rsid w:val="00550A14"/>
    <w:rsid w:val="00551BD3"/>
    <w:rsid w:val="00554686"/>
    <w:rsid w:val="00555FB1"/>
    <w:rsid w:val="005A24E9"/>
    <w:rsid w:val="005C0CC8"/>
    <w:rsid w:val="005E469A"/>
    <w:rsid w:val="006163FD"/>
    <w:rsid w:val="006345A9"/>
    <w:rsid w:val="00674ABC"/>
    <w:rsid w:val="006825DF"/>
    <w:rsid w:val="00682CA3"/>
    <w:rsid w:val="006A3ED1"/>
    <w:rsid w:val="006A6B76"/>
    <w:rsid w:val="006C1D71"/>
    <w:rsid w:val="006C292B"/>
    <w:rsid w:val="007264FA"/>
    <w:rsid w:val="00785804"/>
    <w:rsid w:val="007B61EE"/>
    <w:rsid w:val="007B67DD"/>
    <w:rsid w:val="007D6219"/>
    <w:rsid w:val="00851F72"/>
    <w:rsid w:val="00890386"/>
    <w:rsid w:val="00895957"/>
    <w:rsid w:val="008A1F47"/>
    <w:rsid w:val="008B2CB5"/>
    <w:rsid w:val="008B4B32"/>
    <w:rsid w:val="009071CD"/>
    <w:rsid w:val="009123BF"/>
    <w:rsid w:val="00956A7D"/>
    <w:rsid w:val="009936FC"/>
    <w:rsid w:val="009A59E2"/>
    <w:rsid w:val="009C2472"/>
    <w:rsid w:val="009D2CAD"/>
    <w:rsid w:val="00A27232"/>
    <w:rsid w:val="00A5492E"/>
    <w:rsid w:val="00AC74D2"/>
    <w:rsid w:val="00AD2AB8"/>
    <w:rsid w:val="00AD66A5"/>
    <w:rsid w:val="00B11211"/>
    <w:rsid w:val="00B6214A"/>
    <w:rsid w:val="00B621BE"/>
    <w:rsid w:val="00B63395"/>
    <w:rsid w:val="00B72B2A"/>
    <w:rsid w:val="00B74A7B"/>
    <w:rsid w:val="00B77A31"/>
    <w:rsid w:val="00B83421"/>
    <w:rsid w:val="00B90380"/>
    <w:rsid w:val="00B91470"/>
    <w:rsid w:val="00BC1F83"/>
    <w:rsid w:val="00BC5F10"/>
    <w:rsid w:val="00C36099"/>
    <w:rsid w:val="00C72D6A"/>
    <w:rsid w:val="00C85C93"/>
    <w:rsid w:val="00CB7381"/>
    <w:rsid w:val="00CC7564"/>
    <w:rsid w:val="00D33F63"/>
    <w:rsid w:val="00DA228D"/>
    <w:rsid w:val="00E05441"/>
    <w:rsid w:val="00E3161A"/>
    <w:rsid w:val="00E3533D"/>
    <w:rsid w:val="00E5026A"/>
    <w:rsid w:val="00E62A54"/>
    <w:rsid w:val="00E71FAE"/>
    <w:rsid w:val="00ED4C54"/>
    <w:rsid w:val="00F05C07"/>
    <w:rsid w:val="00F06230"/>
    <w:rsid w:val="00F15C25"/>
    <w:rsid w:val="00F50218"/>
    <w:rsid w:val="00F824F0"/>
    <w:rsid w:val="00FC4558"/>
    <w:rsid w:val="00FF6F27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8"/>
    <o:shapelayout v:ext="edit">
      <o:idmap v:ext="edit" data="2"/>
      <o:rules v:ext="edit">
        <o:r id="V:Rule1" type="arc" idref="#_x0000_s2057"/>
      </o:rules>
    </o:shapelayout>
  </w:shapeDefaults>
  <w:decimalSymbol w:val=","/>
  <w:listSeparator w:val=";"/>
  <w14:docId w14:val="2D08C963"/>
  <w15:docId w15:val="{08358815-E558-4092-8AB3-443E9FB7C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85804"/>
    <w:rPr>
      <w:rFonts w:ascii="Arial" w:hAnsi="Arial" w:cs="Arial"/>
      <w:sz w:val="24"/>
      <w:szCs w:val="24"/>
      <w:lang w:val="en-US" w:eastAsia="en-US" w:bidi="hi-IN"/>
    </w:rPr>
  </w:style>
  <w:style w:type="paragraph" w:styleId="Titre1">
    <w:name w:val="heading 1"/>
    <w:basedOn w:val="Normal"/>
    <w:next w:val="Normal"/>
    <w:qFormat/>
    <w:rsid w:val="00785804"/>
    <w:pPr>
      <w:keepNext/>
      <w:outlineLvl w:val="0"/>
    </w:pPr>
    <w:rPr>
      <w:rFonts w:ascii="Impact" w:hAnsi="Impact" w:cs="Times New Roman"/>
      <w:color w:val="333300"/>
      <w:sz w:val="44"/>
      <w:szCs w:val="44"/>
    </w:rPr>
  </w:style>
  <w:style w:type="paragraph" w:styleId="Titre2">
    <w:name w:val="heading 2"/>
    <w:basedOn w:val="Titre1"/>
    <w:next w:val="Normal"/>
    <w:link w:val="Titre2Car"/>
    <w:qFormat/>
    <w:rsid w:val="00785804"/>
    <w:pPr>
      <w:spacing w:after="120" w:line="400" w:lineRule="exact"/>
      <w:outlineLvl w:val="1"/>
    </w:pPr>
    <w:rPr>
      <w:sz w:val="36"/>
      <w:szCs w:val="36"/>
    </w:rPr>
  </w:style>
  <w:style w:type="paragraph" w:styleId="Titre3">
    <w:name w:val="heading 3"/>
    <w:basedOn w:val="Normal"/>
    <w:next w:val="Normal"/>
    <w:qFormat/>
    <w:rsid w:val="00785804"/>
    <w:pPr>
      <w:keepNext/>
      <w:spacing w:before="240" w:after="60"/>
      <w:outlineLvl w:val="2"/>
    </w:pPr>
    <w:rPr>
      <w:rFonts w:ascii="Helvetica" w:hAnsi="Helvetica" w:cs="Helvetica"/>
      <w:b/>
      <w:sz w:val="26"/>
      <w:szCs w:val="26"/>
    </w:rPr>
  </w:style>
  <w:style w:type="paragraph" w:styleId="Titre4">
    <w:name w:val="heading 4"/>
    <w:basedOn w:val="Titre1"/>
    <w:next w:val="Normal"/>
    <w:qFormat/>
    <w:rsid w:val="00785804"/>
    <w:pPr>
      <w:outlineLvl w:val="3"/>
    </w:pPr>
    <w:rPr>
      <w:i/>
      <w:sz w:val="24"/>
      <w:szCs w:val="24"/>
    </w:rPr>
  </w:style>
  <w:style w:type="paragraph" w:styleId="Titre5">
    <w:name w:val="heading 5"/>
    <w:basedOn w:val="Titre1"/>
    <w:next w:val="Normal"/>
    <w:qFormat/>
    <w:rsid w:val="00785804"/>
    <w:pPr>
      <w:outlineLvl w:val="4"/>
    </w:pPr>
    <w:rPr>
      <w:sz w:val="28"/>
      <w:szCs w:val="28"/>
    </w:rPr>
  </w:style>
  <w:style w:type="paragraph" w:styleId="Titre6">
    <w:name w:val="heading 6"/>
    <w:basedOn w:val="Normal"/>
    <w:next w:val="Normal"/>
    <w:qFormat/>
    <w:rsid w:val="00785804"/>
    <w:pPr>
      <w:spacing w:before="240" w:after="60"/>
      <w:outlineLvl w:val="5"/>
    </w:pPr>
    <w:rPr>
      <w:rFonts w:ascii="Times" w:hAnsi="Times" w:cs="Times"/>
      <w:b/>
      <w:sz w:val="22"/>
      <w:szCs w:val="22"/>
    </w:rPr>
  </w:style>
  <w:style w:type="paragraph" w:styleId="Titre9">
    <w:name w:val="heading 9"/>
    <w:basedOn w:val="Normal"/>
    <w:next w:val="Normal"/>
    <w:qFormat/>
    <w:rsid w:val="00785804"/>
    <w:pPr>
      <w:keepNext/>
      <w:outlineLvl w:val="8"/>
    </w:pPr>
    <w:rPr>
      <w:i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785804"/>
    <w:pPr>
      <w:tabs>
        <w:tab w:val="center" w:pos="4320"/>
        <w:tab w:val="right" w:pos="8640"/>
      </w:tabs>
    </w:pPr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rsid w:val="00785804"/>
    <w:pPr>
      <w:tabs>
        <w:tab w:val="center" w:pos="4320"/>
        <w:tab w:val="right" w:pos="8640"/>
      </w:tabs>
    </w:pPr>
  </w:style>
  <w:style w:type="paragraph" w:styleId="Corpsdetexte">
    <w:name w:val="Body Text"/>
    <w:basedOn w:val="Normal"/>
    <w:link w:val="CorpsdetexteCar"/>
    <w:rsid w:val="00785804"/>
    <w:pPr>
      <w:spacing w:after="120" w:line="240" w:lineRule="atLeast"/>
    </w:pPr>
    <w:rPr>
      <w:sz w:val="20"/>
      <w:szCs w:val="20"/>
    </w:rPr>
  </w:style>
  <w:style w:type="paragraph" w:styleId="Retraitcorpsdetexte">
    <w:name w:val="Body Text Indent"/>
    <w:basedOn w:val="Normal"/>
    <w:rsid w:val="00785804"/>
    <w:pPr>
      <w:tabs>
        <w:tab w:val="left" w:pos="180"/>
      </w:tabs>
      <w:spacing w:line="220" w:lineRule="atLeast"/>
      <w:ind w:left="187" w:hanging="187"/>
    </w:pPr>
    <w:rPr>
      <w:sz w:val="18"/>
      <w:szCs w:val="18"/>
    </w:rPr>
  </w:style>
  <w:style w:type="paragraph" w:customStyle="1" w:styleId="CaptionText">
    <w:name w:val="Caption Text"/>
    <w:basedOn w:val="Normal"/>
    <w:rsid w:val="00785804"/>
    <w:pPr>
      <w:spacing w:line="220" w:lineRule="atLeast"/>
      <w:jc w:val="center"/>
    </w:pPr>
    <w:rPr>
      <w:color w:val="333300"/>
      <w:sz w:val="18"/>
      <w:szCs w:val="18"/>
      <w:lang w:bidi="en-US"/>
    </w:rPr>
  </w:style>
  <w:style w:type="paragraph" w:customStyle="1" w:styleId="QuoteText">
    <w:name w:val="Quote Text"/>
    <w:basedOn w:val="CaptionText"/>
    <w:rsid w:val="00785804"/>
    <w:pPr>
      <w:spacing w:line="280" w:lineRule="atLeast"/>
      <w:jc w:val="right"/>
    </w:pPr>
    <w:rPr>
      <w:i/>
      <w:sz w:val="20"/>
      <w:szCs w:val="20"/>
    </w:rPr>
  </w:style>
  <w:style w:type="paragraph" w:customStyle="1" w:styleId="Masthead">
    <w:name w:val="Masthead"/>
    <w:basedOn w:val="Titre1"/>
    <w:rsid w:val="00785804"/>
    <w:rPr>
      <w:rFonts w:cs="Impact"/>
      <w:sz w:val="96"/>
      <w:szCs w:val="96"/>
      <w:lang w:bidi="en-US"/>
    </w:rPr>
  </w:style>
  <w:style w:type="paragraph" w:customStyle="1" w:styleId="RunningHead">
    <w:name w:val="Running Head"/>
    <w:basedOn w:val="Normal"/>
    <w:rsid w:val="00785804"/>
    <w:rPr>
      <w:rFonts w:ascii="Impact" w:hAnsi="Impact" w:cs="Impact"/>
      <w:color w:val="FFFFFF"/>
      <w:sz w:val="36"/>
      <w:szCs w:val="36"/>
      <w:lang w:bidi="en-US"/>
    </w:rPr>
  </w:style>
  <w:style w:type="character" w:styleId="Lienhypertexte">
    <w:name w:val="Hyperlink"/>
    <w:basedOn w:val="Policepardfaut"/>
    <w:rsid w:val="00CB7381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rsid w:val="00142014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rsid w:val="00142014"/>
    <w:rPr>
      <w:rFonts w:ascii="Tahoma" w:hAnsi="Tahoma" w:cs="Mangal"/>
      <w:sz w:val="16"/>
      <w:szCs w:val="14"/>
      <w:lang w:val="en-US" w:eastAsia="en-US" w:bidi="hi-IN"/>
    </w:rPr>
  </w:style>
  <w:style w:type="paragraph" w:styleId="Paragraphedeliste">
    <w:name w:val="List Paragraph"/>
    <w:basedOn w:val="Normal"/>
    <w:uiPriority w:val="34"/>
    <w:qFormat/>
    <w:rsid w:val="000C176A"/>
    <w:pPr>
      <w:ind w:left="720"/>
      <w:contextualSpacing/>
    </w:pPr>
    <w:rPr>
      <w:rFonts w:cs="Mangal"/>
      <w:szCs w:val="21"/>
    </w:rPr>
  </w:style>
  <w:style w:type="character" w:customStyle="1" w:styleId="Titre2Car">
    <w:name w:val="Titre 2 Car"/>
    <w:basedOn w:val="Policepardfaut"/>
    <w:link w:val="Titre2"/>
    <w:rsid w:val="005C0CC8"/>
    <w:rPr>
      <w:rFonts w:ascii="Impact" w:hAnsi="Impact"/>
      <w:color w:val="333300"/>
      <w:sz w:val="36"/>
      <w:szCs w:val="36"/>
      <w:lang w:val="en-US" w:eastAsia="en-US" w:bidi="hi-IN"/>
    </w:rPr>
  </w:style>
  <w:style w:type="character" w:customStyle="1" w:styleId="CorpsdetexteCar">
    <w:name w:val="Corps de texte Car"/>
    <w:basedOn w:val="Policepardfaut"/>
    <w:link w:val="Corpsdetexte"/>
    <w:rsid w:val="006C1D71"/>
    <w:rPr>
      <w:rFonts w:ascii="Arial" w:hAnsi="Arial" w:cs="Arial"/>
      <w:lang w:val="en-US"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5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oureursMuco@orange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%20PRIOL\AppData\Roaming\Microsoft\Templates\Newsletter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 PRIOL</dc:creator>
  <cp:lastModifiedBy>philippe gaulier</cp:lastModifiedBy>
  <cp:revision>71</cp:revision>
  <cp:lastPrinted>2011-08-27T17:34:00Z</cp:lastPrinted>
  <dcterms:created xsi:type="dcterms:W3CDTF">2011-01-25T18:35:00Z</dcterms:created>
  <dcterms:modified xsi:type="dcterms:W3CDTF">2022-03-26T07:38:00Z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TC062062911036</vt:lpwstr>
  </property>
</Properties>
</file>